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13" w:rsidRDefault="00FF2BE1" w:rsidP="00765A13">
      <w:pPr>
        <w:spacing w:line="0" w:lineRule="atLeast"/>
        <w:jc w:val="center"/>
        <w:rPr>
          <w:rFonts w:ascii="UD デジタル 教科書体 N-B" w:eastAsia="UD デジタル 教科書体 N-B"/>
          <w:b/>
          <w:color w:val="FFFFFF" w:themeColor="background1"/>
          <w:sz w:val="44"/>
          <w:szCs w:val="32"/>
          <w:highlight w:val="black"/>
          <w:bdr w:val="single" w:sz="4" w:space="0" w:color="auto"/>
          <w:shd w:val="pct15" w:color="auto" w:fill="FFFFFF"/>
        </w:rPr>
      </w:pPr>
      <w:r>
        <w:rPr>
          <w:rFonts w:ascii="UD デジタル 教科書体 N-B" w:eastAsia="UD デジタル 教科書体 N-B"/>
          <w:b/>
          <w:noProof/>
          <w:color w:val="FFFFFF" w:themeColor="background1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-62866</wp:posOffset>
                </wp:positionH>
                <wp:positionV relativeFrom="paragraph">
                  <wp:posOffset>-3810</wp:posOffset>
                </wp:positionV>
                <wp:extent cx="6296025" cy="122555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2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A13" w:rsidRDefault="00765A13" w:rsidP="00765A1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765A13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  <w:t>オリエンテーションプログラム昼食用</w:t>
                            </w:r>
                          </w:p>
                          <w:p w:rsidR="00765A13" w:rsidRDefault="00765A13" w:rsidP="00765A1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765A13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  <w:t>食物アレルギー申告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  <w:t>票</w:t>
                            </w:r>
                          </w:p>
                          <w:p w:rsidR="00765A13" w:rsidRPr="00765A13" w:rsidRDefault="00765A13" w:rsidP="00765A1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FFFF" w:themeColor="background1"/>
                                <w:sz w:val="2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765A13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  <w:t>（アレルギーのある人だけ提出してください）</w:t>
                            </w:r>
                          </w:p>
                          <w:p w:rsidR="00765A13" w:rsidRPr="00765A13" w:rsidRDefault="00765A13" w:rsidP="00765A1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FFFF" w:themeColor="background1"/>
                                <w:sz w:val="44"/>
                                <w:szCs w:val="32"/>
                                <w:highlight w:val="black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765A13" w:rsidRDefault="00765A13" w:rsidP="00765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95pt;margin-top:-.3pt;width:495.75pt;height: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" fillcolor="black [3200]" strokecolor="black [1600]" strokeweight="1pt">
                <v:textbox>
                  <w:txbxContent>
                    <w:p w:rsidR="00765A13" w:rsidRDefault="00765A13" w:rsidP="00765A13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</w:pPr>
                      <w:r w:rsidRPr="00765A13">
                        <w:rPr>
                          <w:rFonts w:ascii="UD デジタル 教科書体 N-B" w:eastAsia="UD デジタル 教科書体 N-B" w:hint="eastAsia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  <w:t>オリエンテーションプログラム昼食用</w:t>
                      </w:r>
                    </w:p>
                    <w:p w:rsidR="00765A13" w:rsidRDefault="00765A13" w:rsidP="00765A13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</w:pPr>
                      <w:r w:rsidRPr="00765A13">
                        <w:rPr>
                          <w:rFonts w:ascii="UD デジタル 教科書体 N-B" w:eastAsia="UD デジタル 教科書体 N-B" w:hint="eastAsia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  <w:t>食物アレルギー申告</w:t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  <w:t>票</w:t>
                      </w:r>
                    </w:p>
                    <w:p w:rsidR="00765A13" w:rsidRPr="00765A13" w:rsidRDefault="00765A13" w:rsidP="00765A13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FFFF" w:themeColor="background1"/>
                          <w:sz w:val="2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</w:pPr>
                      <w:r w:rsidRPr="00765A13">
                        <w:rPr>
                          <w:rFonts w:ascii="UD デジタル 教科書体 N-B" w:eastAsia="UD デジタル 教科書体 N-B" w:hint="eastAsia"/>
                          <w:b/>
                          <w:color w:val="FFFFFF" w:themeColor="background1"/>
                          <w:sz w:val="2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  <w:t>（アレルギーのある人だけ提出してください）</w:t>
                      </w:r>
                    </w:p>
                    <w:p w:rsidR="00765A13" w:rsidRPr="00765A13" w:rsidRDefault="00765A13" w:rsidP="00765A13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FFFF" w:themeColor="background1"/>
                          <w:sz w:val="44"/>
                          <w:szCs w:val="32"/>
                          <w:highlight w:val="black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765A13" w:rsidRDefault="00765A13" w:rsidP="00765A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424815</wp:posOffset>
                </wp:positionV>
                <wp:extent cx="1538605" cy="748611"/>
                <wp:effectExtent l="0" t="0" r="23495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7486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2A" w:rsidRDefault="00B6009C" w:rsidP="00F2612A">
                            <w:pPr>
                              <w:spacing w:line="0" w:lineRule="atLeast"/>
                              <w:ind w:left="1050" w:hangingChars="500" w:hanging="105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★</w:t>
                            </w:r>
                            <w:r w:rsidR="00F2612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期限</w:t>
                            </w:r>
                            <w:r w:rsidR="00FF2BE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:</w:t>
                            </w:r>
                            <w:r w:rsidR="008C5A2F" w:rsidRPr="008C5A2F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3月</w:t>
                            </w:r>
                            <w:r w:rsidR="00FF2BE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29</w:t>
                            </w:r>
                            <w:r w:rsidR="008C5A2F" w:rsidRPr="008C5A2F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日</w:t>
                            </w:r>
                            <w:r w:rsidR="00FF2BE1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(水)</w:t>
                            </w:r>
                          </w:p>
                          <w:p w:rsidR="00F2612A" w:rsidRPr="008C5A2F" w:rsidRDefault="00B6009C" w:rsidP="00F2612A">
                            <w:pPr>
                              <w:spacing w:line="0" w:lineRule="atLeast"/>
                              <w:ind w:left="1050" w:hangingChars="500" w:hanging="105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★ﾒｰﾙ</w:t>
                            </w:r>
                            <w:r w:rsidR="00F2612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 xml:space="preserve">提出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63.3pt;margin-top:33.45pt;width:121.15pt;height:5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" fillcolor="white [3201]" strokecolor="#ed7d31 [3205]" strokeweight="1pt">
                <v:textbox>
                  <w:txbxContent>
                    <w:p w:rsidR="00F2612A" w:rsidRDefault="00B6009C" w:rsidP="00F2612A">
                      <w:pPr>
                        <w:spacing w:line="0" w:lineRule="atLeast"/>
                        <w:ind w:left="1050" w:hangingChars="500" w:hanging="1050"/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★</w:t>
                      </w:r>
                      <w:r w:rsidR="00F2612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期限</w:t>
                      </w:r>
                      <w:r w:rsidR="00FF2BE1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:</w:t>
                      </w:r>
                      <w:r w:rsidR="008C5A2F" w:rsidRPr="008C5A2F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3</w:t>
                      </w:r>
                      <w:r w:rsidR="008C5A2F" w:rsidRPr="008C5A2F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月</w:t>
                      </w:r>
                      <w:r w:rsidR="00FF2BE1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29</w:t>
                      </w:r>
                      <w:r w:rsidR="008C5A2F" w:rsidRPr="008C5A2F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日</w:t>
                      </w:r>
                      <w:r w:rsidR="00FF2BE1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(水)</w:t>
                      </w:r>
                    </w:p>
                    <w:p w:rsidR="00F2612A" w:rsidRPr="008C5A2F" w:rsidRDefault="00B6009C" w:rsidP="00F2612A">
                      <w:pPr>
                        <w:spacing w:line="0" w:lineRule="atLeast"/>
                        <w:ind w:left="1050" w:hangingChars="500" w:hanging="1050"/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★ﾒｰﾙ</w:t>
                      </w:r>
                      <w:r w:rsidR="00F2612A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 xml:space="preserve">提出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13" w:rsidRDefault="00B6009C" w:rsidP="00765A13">
      <w:pPr>
        <w:spacing w:line="0" w:lineRule="atLeast"/>
        <w:jc w:val="center"/>
        <w:rPr>
          <w:rFonts w:ascii="UD デジタル 教科書体 N-B" w:eastAsia="UD デジタル 教科書体 N-B"/>
          <w:b/>
          <w:color w:val="FFFFFF" w:themeColor="background1"/>
          <w:sz w:val="44"/>
          <w:szCs w:val="32"/>
          <w:highlight w:val="black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A4FC618">
            <wp:simplePos x="0" y="0"/>
            <wp:positionH relativeFrom="column">
              <wp:posOffset>5505301</wp:posOffset>
            </wp:positionH>
            <wp:positionV relativeFrom="paragraph">
              <wp:posOffset>233869</wp:posOffset>
            </wp:positionV>
            <wp:extent cx="514985" cy="523240"/>
            <wp:effectExtent l="0" t="0" r="0" b="0"/>
            <wp:wrapTight wrapText="bothSides">
              <wp:wrapPolygon edited="0">
                <wp:start x="0" y="0"/>
                <wp:lineTo x="0" y="20447"/>
                <wp:lineTo x="20774" y="20447"/>
                <wp:lineTo x="20774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13" w:rsidRPr="00324D16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F44F6" wp14:editId="1A75891B">
                <wp:simplePos x="0" y="0"/>
                <wp:positionH relativeFrom="margin">
                  <wp:posOffset>1911472</wp:posOffset>
                </wp:positionH>
                <wp:positionV relativeFrom="paragraph">
                  <wp:posOffset>342900</wp:posOffset>
                </wp:positionV>
                <wp:extent cx="271780" cy="1877573"/>
                <wp:effectExtent l="0" t="21590" r="0" b="3048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" cy="1877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53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50.5pt;margin-top:27pt;width:21.4pt;height:147.8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" adj="20037" fillcolor="#4472c4 [3204]" strokecolor="#1f3763 [1604]" strokeweight="1pt">
                <w10:wrap anchorx="margin"/>
              </v:shape>
            </w:pict>
          </mc:Fallback>
        </mc:AlternateContent>
      </w:r>
    </w:p>
    <w:p w:rsidR="00765A13" w:rsidRDefault="00765A13" w:rsidP="00765A13">
      <w:pPr>
        <w:spacing w:line="0" w:lineRule="atLeast"/>
        <w:jc w:val="center"/>
        <w:rPr>
          <w:rFonts w:ascii="UD デジタル 教科書体 N-B" w:eastAsia="UD デジタル 教科書体 N-B"/>
          <w:b/>
          <w:color w:val="FFFFFF" w:themeColor="background1"/>
          <w:sz w:val="44"/>
          <w:szCs w:val="32"/>
          <w:highlight w:val="black"/>
          <w:bdr w:val="single" w:sz="4" w:space="0" w:color="auto"/>
          <w:shd w:val="pct15" w:color="auto" w:fill="FFFFFF"/>
        </w:rPr>
      </w:pPr>
    </w:p>
    <w:p w:rsidR="000F5FC1" w:rsidRPr="00324D16" w:rsidRDefault="000F5FC1" w:rsidP="000F5FC1">
      <w:pPr>
        <w:pStyle w:val="a3"/>
        <w:numPr>
          <w:ilvl w:val="0"/>
          <w:numId w:val="3"/>
        </w:numPr>
        <w:ind w:leftChars="0" w:right="800"/>
        <w:rPr>
          <w:b/>
          <w:sz w:val="20"/>
          <w:szCs w:val="20"/>
        </w:rPr>
      </w:pPr>
      <w:r w:rsidRPr="00324D16">
        <w:rPr>
          <w:rFonts w:hint="eastAsia"/>
          <w:b/>
          <w:sz w:val="20"/>
          <w:szCs w:val="20"/>
        </w:rPr>
        <w:t>現在、食物アレルギーはありますか</w:t>
      </w:r>
      <w:r w:rsidR="00765A13">
        <w:rPr>
          <w:rFonts w:hint="eastAsia"/>
          <w:b/>
          <w:sz w:val="20"/>
          <w:szCs w:val="20"/>
        </w:rPr>
        <w:t>（次の質問へ）</w:t>
      </w:r>
    </w:p>
    <w:p w:rsidR="000F5FC1" w:rsidRPr="00765A13" w:rsidRDefault="00765A13" w:rsidP="003621AC">
      <w:pPr>
        <w:spacing w:line="0" w:lineRule="atLeast"/>
        <w:ind w:right="800" w:firstLine="357"/>
        <w:rPr>
          <w:sz w:val="44"/>
          <w:szCs w:val="20"/>
        </w:rPr>
      </w:pPr>
      <w:r w:rsidRPr="00324D16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73663" wp14:editId="018E506E">
                <wp:simplePos x="0" y="0"/>
                <wp:positionH relativeFrom="margin">
                  <wp:posOffset>1916835</wp:posOffset>
                </wp:positionH>
                <wp:positionV relativeFrom="paragraph">
                  <wp:posOffset>623354</wp:posOffset>
                </wp:positionV>
                <wp:extent cx="271780" cy="1877573"/>
                <wp:effectExtent l="0" t="21590" r="0" b="3048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" cy="1877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2F2D" id="矢印: 下 4" o:spid="_x0000_s1026" type="#_x0000_t67" style="position:absolute;left:0;text-align:left;margin-left:150.95pt;margin-top:49.1pt;width:21.4pt;height:147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" adj="20037" fillcolor="#4472c4 [3204]" strokecolor="#1f3763 [1604]" strokeweight="1pt">
                <w10:wrap anchorx="margin"/>
              </v:shape>
            </w:pict>
          </mc:Fallback>
        </mc:AlternateContent>
      </w:r>
      <w:r w:rsidR="00427989" w:rsidRPr="00765A13">
        <w:rPr>
          <w:rFonts w:ascii="UD デジタル 教科書体 N-B" w:eastAsia="UD デジタル 教科書体 N-B" w:hint="eastAsia"/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485897</wp:posOffset>
                </wp:positionH>
                <wp:positionV relativeFrom="paragraph">
                  <wp:posOffset>494179</wp:posOffset>
                </wp:positionV>
                <wp:extent cx="243191" cy="437745"/>
                <wp:effectExtent l="19050" t="0" r="43180" b="3873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437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205F" id="矢印: 下 1" o:spid="_x0000_s1026" type="#_x0000_t67" style="position:absolute;left:0;text-align:left;margin-left:38.25pt;margin-top:38.9pt;width:19.1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" adj="15600" fillcolor="#4472c4 [3204]" strokecolor="#1f3763 [1604]" strokeweight="1pt"/>
            </w:pict>
          </mc:Fallback>
        </mc:AlternateContent>
      </w:r>
      <w:r w:rsidR="000F5FC1" w:rsidRPr="00765A13">
        <w:rPr>
          <w:rFonts w:ascii="UD デジタル 教科書体 N-B" w:eastAsia="UD デジタル 教科書体 N-B" w:hint="eastAsia"/>
          <w:sz w:val="56"/>
          <w:szCs w:val="20"/>
        </w:rPr>
        <w:t>ある</w:t>
      </w:r>
      <w:r w:rsidR="000F5FC1" w:rsidRPr="003621AC">
        <w:rPr>
          <w:sz w:val="48"/>
          <w:szCs w:val="20"/>
        </w:rPr>
        <w:tab/>
      </w:r>
      <w:r w:rsidR="000F5FC1" w:rsidRPr="003621AC">
        <w:rPr>
          <w:sz w:val="48"/>
          <w:szCs w:val="20"/>
        </w:rPr>
        <w:tab/>
      </w:r>
      <w:r>
        <w:rPr>
          <w:rFonts w:hint="eastAsia"/>
          <w:sz w:val="48"/>
          <w:szCs w:val="20"/>
        </w:rPr>
        <w:t xml:space="preserve">　　　　　</w:t>
      </w:r>
      <w:r w:rsidR="000F5FC1" w:rsidRPr="00765A13">
        <w:rPr>
          <w:rFonts w:ascii="UD デジタル 教科書体 N-B" w:eastAsia="UD デジタル 教科書体 N-B" w:hint="eastAsia"/>
          <w:sz w:val="56"/>
          <w:szCs w:val="20"/>
        </w:rPr>
        <w:t>なし</w:t>
      </w:r>
      <w:r w:rsidRPr="00765A13">
        <w:rPr>
          <w:rFonts w:ascii="UD デジタル 教科書体 N-B" w:eastAsia="UD デジタル 教科書体 N-B" w:hint="eastAsia"/>
          <w:sz w:val="40"/>
          <w:szCs w:val="20"/>
        </w:rPr>
        <w:t>（提出必要なし）</w:t>
      </w:r>
      <w:r w:rsidR="000F5FC1" w:rsidRPr="00765A13">
        <w:rPr>
          <w:sz w:val="40"/>
          <w:szCs w:val="20"/>
        </w:rPr>
        <w:tab/>
      </w:r>
      <w:r w:rsidR="000F5FC1" w:rsidRPr="00765A13">
        <w:rPr>
          <w:sz w:val="44"/>
          <w:szCs w:val="20"/>
        </w:rPr>
        <w:tab/>
      </w:r>
    </w:p>
    <w:p w:rsidR="0091144F" w:rsidRPr="00765A13" w:rsidRDefault="00324D16" w:rsidP="00765A13">
      <w:pPr>
        <w:pStyle w:val="a3"/>
        <w:numPr>
          <w:ilvl w:val="0"/>
          <w:numId w:val="3"/>
        </w:numPr>
        <w:ind w:leftChars="0" w:right="560"/>
        <w:rPr>
          <w:b/>
          <w:sz w:val="20"/>
          <w:szCs w:val="20"/>
        </w:rPr>
      </w:pPr>
      <w:r w:rsidRPr="00765A13">
        <w:rPr>
          <w:rFonts w:hint="eastAsia"/>
          <w:b/>
          <w:sz w:val="20"/>
          <w:szCs w:val="20"/>
        </w:rPr>
        <w:t>「特定原材料」</w:t>
      </w:r>
      <w:r w:rsidR="0004684A">
        <w:rPr>
          <w:rFonts w:hint="eastAsia"/>
          <w:b/>
          <w:sz w:val="20"/>
          <w:szCs w:val="20"/>
        </w:rPr>
        <w:t>等</w:t>
      </w:r>
      <w:r w:rsidRPr="00765A13">
        <w:rPr>
          <w:rFonts w:hint="eastAsia"/>
          <w:b/>
          <w:sz w:val="20"/>
          <w:szCs w:val="20"/>
        </w:rPr>
        <w:t>のうち、</w:t>
      </w:r>
      <w:r w:rsidR="009A0C00">
        <w:rPr>
          <w:rFonts w:hint="eastAsia"/>
          <w:b/>
          <w:sz w:val="20"/>
          <w:szCs w:val="20"/>
        </w:rPr>
        <w:t>以下の表の7品目</w:t>
      </w:r>
      <w:r w:rsidRPr="00765A13">
        <w:rPr>
          <w:rFonts w:hint="eastAsia"/>
          <w:b/>
          <w:sz w:val="20"/>
          <w:szCs w:val="20"/>
        </w:rPr>
        <w:t>の食物アレルギーがあります</w:t>
      </w:r>
      <w:r w:rsidR="00765A13" w:rsidRPr="00765A13">
        <w:rPr>
          <w:rFonts w:hint="eastAsia"/>
          <w:b/>
          <w:sz w:val="20"/>
          <w:szCs w:val="20"/>
        </w:rPr>
        <w:t>か？</w:t>
      </w:r>
    </w:p>
    <w:p w:rsidR="00765A13" w:rsidRPr="00765A13" w:rsidRDefault="00765A13" w:rsidP="00765A13">
      <w:pPr>
        <w:pStyle w:val="a3"/>
        <w:ind w:leftChars="0" w:left="360" w:right="800"/>
        <w:rPr>
          <w:b/>
          <w:sz w:val="20"/>
          <w:szCs w:val="20"/>
        </w:rPr>
      </w:pPr>
      <w:r w:rsidRPr="00765A13">
        <w:rPr>
          <w:rFonts w:ascii="UD デジタル 教科書体 N-B" w:eastAsia="UD デジタル 教科書体 N-B" w:hint="eastAsia"/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A5F37" wp14:editId="3E338637">
                <wp:simplePos x="0" y="0"/>
                <wp:positionH relativeFrom="column">
                  <wp:posOffset>452755</wp:posOffset>
                </wp:positionH>
                <wp:positionV relativeFrom="paragraph">
                  <wp:posOffset>550058</wp:posOffset>
                </wp:positionV>
                <wp:extent cx="243191" cy="437745"/>
                <wp:effectExtent l="19050" t="0" r="43180" b="3873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437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DF2C" id="矢印: 下 8" o:spid="_x0000_s1026" type="#_x0000_t67" style="position:absolute;left:0;text-align:left;margin-left:35.65pt;margin-top:43.3pt;width:19.15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" adj="15600" fillcolor="#4472c4 [3204]" strokecolor="#1f3763 [1604]" strokeweight="1pt"/>
            </w:pict>
          </mc:Fallback>
        </mc:AlternateContent>
      </w:r>
      <w:r w:rsidRPr="00765A13">
        <w:rPr>
          <w:rFonts w:ascii="UD デジタル 教科書体 N-B" w:eastAsia="UD デジタル 教科書体 N-B" w:hint="eastAsia"/>
          <w:sz w:val="56"/>
          <w:szCs w:val="20"/>
        </w:rPr>
        <w:t>ある</w:t>
      </w:r>
      <w:r w:rsidRPr="003621AC">
        <w:rPr>
          <w:sz w:val="48"/>
          <w:szCs w:val="20"/>
        </w:rPr>
        <w:tab/>
      </w:r>
      <w:r w:rsidRPr="003621AC">
        <w:rPr>
          <w:sz w:val="48"/>
          <w:szCs w:val="20"/>
        </w:rPr>
        <w:tab/>
      </w:r>
      <w:r>
        <w:rPr>
          <w:rFonts w:hint="eastAsia"/>
          <w:sz w:val="48"/>
          <w:szCs w:val="20"/>
        </w:rPr>
        <w:t xml:space="preserve">　　　　　</w:t>
      </w:r>
      <w:r w:rsidRPr="00765A13">
        <w:rPr>
          <w:rFonts w:ascii="UD デジタル 教科書体 N-B" w:eastAsia="UD デジタル 教科書体 N-B" w:hint="eastAsia"/>
          <w:sz w:val="56"/>
          <w:szCs w:val="20"/>
        </w:rPr>
        <w:t>なし</w:t>
      </w:r>
      <w:r w:rsidRPr="00765A13">
        <w:rPr>
          <w:rFonts w:ascii="UD デジタル 教科書体 N-B" w:eastAsia="UD デジタル 教科書体 N-B" w:hint="eastAsia"/>
          <w:sz w:val="40"/>
          <w:szCs w:val="20"/>
        </w:rPr>
        <w:t>（提出必要なし）</w:t>
      </w:r>
    </w:p>
    <w:tbl>
      <w:tblPr>
        <w:tblStyle w:val="a4"/>
        <w:tblpPr w:leftFromText="142" w:rightFromText="142" w:vertAnchor="text" w:horzAnchor="margin" w:tblpY="555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24D16" w:rsidRPr="00821163" w:rsidTr="00765A13">
        <w:tc>
          <w:tcPr>
            <w:tcW w:w="1696" w:type="dxa"/>
          </w:tcPr>
          <w:p w:rsidR="00324D16" w:rsidRPr="0080676B" w:rsidRDefault="00324D16" w:rsidP="00765A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0676B">
              <w:rPr>
                <w:rFonts w:eastAsiaTheme="minorHAnsi" w:hint="eastAsia"/>
                <w:b/>
                <w:sz w:val="20"/>
                <w:szCs w:val="20"/>
              </w:rPr>
              <w:t>原因食品</w:t>
            </w:r>
          </w:p>
        </w:tc>
        <w:tc>
          <w:tcPr>
            <w:tcW w:w="7938" w:type="dxa"/>
          </w:tcPr>
          <w:p w:rsidR="00324D16" w:rsidRPr="0080676B" w:rsidRDefault="00324D16" w:rsidP="00765A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0676B">
              <w:rPr>
                <w:rFonts w:eastAsiaTheme="minorHAnsi" w:hint="eastAsia"/>
                <w:b/>
                <w:sz w:val="20"/>
                <w:szCs w:val="20"/>
              </w:rPr>
              <w:t>食べた時に現れる症状</w:t>
            </w:r>
            <w:r w:rsidR="009A0C00" w:rsidRPr="0080676B">
              <w:rPr>
                <w:rFonts w:eastAsiaTheme="minorHAnsi" w:hint="eastAsia"/>
                <w:b/>
                <w:sz w:val="20"/>
                <w:szCs w:val="20"/>
              </w:rPr>
              <w:t>（具体的に）</w:t>
            </w:r>
          </w:p>
        </w:tc>
      </w:tr>
      <w:tr w:rsidR="0080676B" w:rsidRPr="00821163" w:rsidTr="0080676B">
        <w:trPr>
          <w:trHeight w:val="57"/>
        </w:trPr>
        <w:tc>
          <w:tcPr>
            <w:tcW w:w="1696" w:type="dxa"/>
          </w:tcPr>
          <w:p w:rsidR="0080676B" w:rsidRPr="0080676B" w:rsidRDefault="0080676B" w:rsidP="00765A13">
            <w:pPr>
              <w:rPr>
                <w:rFonts w:ascii="UD デジタル 教科書体 N-B" w:eastAsia="UD デジタル 教科書体 N-B" w:hAnsi="DengXian"/>
                <w:i/>
                <w:sz w:val="20"/>
                <w:szCs w:val="20"/>
              </w:rPr>
            </w:pPr>
            <w:r w:rsidRPr="0080676B">
              <w:rPr>
                <w:rFonts w:ascii="UD デジタル 教科書体 N-B" w:eastAsia="UD デジタル 教科書体 N-B" w:hAnsiTheme="minorEastAsia" w:hint="eastAsia"/>
                <w:i/>
                <w:sz w:val="18"/>
                <w:szCs w:val="20"/>
              </w:rPr>
              <w:t>（記入例）卵</w:t>
            </w:r>
          </w:p>
        </w:tc>
        <w:tc>
          <w:tcPr>
            <w:tcW w:w="7938" w:type="dxa"/>
          </w:tcPr>
          <w:p w:rsidR="0080676B" w:rsidRPr="0080676B" w:rsidRDefault="0080676B" w:rsidP="00765A13">
            <w:pPr>
              <w:rPr>
                <w:rFonts w:ascii="UD デジタル 教科書体 N-B" w:eastAsia="UD デジタル 教科書体 N-B"/>
                <w:i/>
                <w:szCs w:val="20"/>
              </w:rPr>
            </w:pPr>
            <w:r w:rsidRPr="0080676B">
              <w:rPr>
                <w:rFonts w:ascii="UD デジタル 教科書体 N-B" w:eastAsia="UD デジタル 教科書体 N-B" w:hint="eastAsia"/>
                <w:i/>
                <w:szCs w:val="20"/>
              </w:rPr>
              <w:t>食べるとじんましんがでてかゆくなる。</w:t>
            </w:r>
            <w:r w:rsidR="006001D6">
              <w:rPr>
                <w:rFonts w:ascii="UD デジタル 教科書体 N-B" w:eastAsia="UD デジタル 教科書体 N-B" w:hint="eastAsia"/>
                <w:i/>
                <w:szCs w:val="20"/>
              </w:rPr>
              <w:t xml:space="preserve">　</w:t>
            </w:r>
            <w:r w:rsidR="000D7BE7">
              <w:rPr>
                <w:rFonts w:ascii="UD デジタル 教科書体 N-B" w:eastAsia="UD デジタル 教科書体 N-B" w:hint="eastAsia"/>
                <w:i/>
                <w:szCs w:val="20"/>
              </w:rPr>
              <w:t>息苦しく</w:t>
            </w:r>
            <w:r w:rsidRPr="0080676B">
              <w:rPr>
                <w:rFonts w:ascii="UD デジタル 教科書体 N-B" w:eastAsia="UD デジタル 教科書体 N-B" w:hint="eastAsia"/>
                <w:i/>
                <w:szCs w:val="20"/>
              </w:rPr>
              <w:t>なる</w:t>
            </w:r>
            <w:r w:rsidR="00C0549F">
              <w:rPr>
                <w:rFonts w:ascii="UD デジタル 教科書体 N-B" w:eastAsia="UD デジタル 教科書体 N-B" w:hint="eastAsia"/>
                <w:i/>
                <w:szCs w:val="20"/>
              </w:rPr>
              <w:t>。　　　など</w:t>
            </w:r>
          </w:p>
        </w:tc>
      </w:tr>
      <w:tr w:rsidR="00324D16" w:rsidRPr="00821163" w:rsidTr="0080676B">
        <w:trPr>
          <w:trHeight w:val="57"/>
        </w:trPr>
        <w:tc>
          <w:tcPr>
            <w:tcW w:w="1696" w:type="dxa"/>
          </w:tcPr>
          <w:p w:rsidR="00324D16" w:rsidRPr="0080676B" w:rsidRDefault="00324D16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卵</w:t>
            </w:r>
          </w:p>
        </w:tc>
        <w:tc>
          <w:tcPr>
            <w:tcW w:w="7938" w:type="dxa"/>
          </w:tcPr>
          <w:p w:rsidR="00324D16" w:rsidRPr="009A0C00" w:rsidRDefault="00324D16" w:rsidP="00765A13">
            <w:pPr>
              <w:rPr>
                <w:rFonts w:eastAsiaTheme="minorHAnsi"/>
                <w:szCs w:val="20"/>
              </w:rPr>
            </w:pPr>
          </w:p>
        </w:tc>
      </w:tr>
      <w:tr w:rsidR="009A0C00" w:rsidRPr="00821163" w:rsidTr="0080676B">
        <w:trPr>
          <w:trHeight w:val="57"/>
        </w:trPr>
        <w:tc>
          <w:tcPr>
            <w:tcW w:w="1696" w:type="dxa"/>
          </w:tcPr>
          <w:p w:rsidR="009A0C00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乳</w:t>
            </w:r>
          </w:p>
        </w:tc>
        <w:tc>
          <w:tcPr>
            <w:tcW w:w="7938" w:type="dxa"/>
          </w:tcPr>
          <w:p w:rsidR="009A0C00" w:rsidRPr="00324D16" w:rsidRDefault="009A0C00" w:rsidP="00765A1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A0C00" w:rsidRPr="00821163" w:rsidTr="0080676B">
        <w:trPr>
          <w:trHeight w:val="57"/>
        </w:trPr>
        <w:tc>
          <w:tcPr>
            <w:tcW w:w="1696" w:type="dxa"/>
          </w:tcPr>
          <w:p w:rsidR="009A0C00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小麦</w:t>
            </w:r>
          </w:p>
        </w:tc>
        <w:tc>
          <w:tcPr>
            <w:tcW w:w="7938" w:type="dxa"/>
          </w:tcPr>
          <w:p w:rsidR="009A0C00" w:rsidRPr="00324D16" w:rsidRDefault="009A0C00" w:rsidP="00765A1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A0C00" w:rsidRPr="00821163" w:rsidTr="0080676B">
        <w:trPr>
          <w:trHeight w:val="57"/>
        </w:trPr>
        <w:tc>
          <w:tcPr>
            <w:tcW w:w="1696" w:type="dxa"/>
          </w:tcPr>
          <w:p w:rsidR="009A0C00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えび</w:t>
            </w:r>
          </w:p>
        </w:tc>
        <w:tc>
          <w:tcPr>
            <w:tcW w:w="7938" w:type="dxa"/>
          </w:tcPr>
          <w:p w:rsidR="009A0C00" w:rsidRPr="00324D16" w:rsidRDefault="009A0C00" w:rsidP="00765A1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A0C00" w:rsidRPr="00821163" w:rsidTr="0080676B">
        <w:trPr>
          <w:trHeight w:val="57"/>
        </w:trPr>
        <w:tc>
          <w:tcPr>
            <w:tcW w:w="1696" w:type="dxa"/>
          </w:tcPr>
          <w:p w:rsidR="009A0C00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大豆</w:t>
            </w:r>
          </w:p>
        </w:tc>
        <w:tc>
          <w:tcPr>
            <w:tcW w:w="7938" w:type="dxa"/>
          </w:tcPr>
          <w:p w:rsidR="009A0C00" w:rsidRPr="00324D16" w:rsidRDefault="009A0C00" w:rsidP="00765A13">
            <w:pPr>
              <w:rPr>
                <w:rFonts w:eastAsia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4D16" w:rsidRPr="00821163" w:rsidTr="0080676B">
        <w:trPr>
          <w:trHeight w:val="57"/>
        </w:trPr>
        <w:tc>
          <w:tcPr>
            <w:tcW w:w="1696" w:type="dxa"/>
          </w:tcPr>
          <w:p w:rsidR="00324D16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鶏肉</w:t>
            </w:r>
          </w:p>
        </w:tc>
        <w:tc>
          <w:tcPr>
            <w:tcW w:w="7938" w:type="dxa"/>
          </w:tcPr>
          <w:p w:rsidR="00324D16" w:rsidRPr="00324D16" w:rsidRDefault="00324D16" w:rsidP="00765A1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24D16" w:rsidRPr="00821163" w:rsidTr="0080676B">
        <w:trPr>
          <w:trHeight w:val="57"/>
        </w:trPr>
        <w:tc>
          <w:tcPr>
            <w:tcW w:w="1696" w:type="dxa"/>
          </w:tcPr>
          <w:p w:rsidR="00324D16" w:rsidRPr="0080676B" w:rsidRDefault="009A0C00" w:rsidP="001D16E8">
            <w:pPr>
              <w:jc w:val="center"/>
              <w:rPr>
                <w:rFonts w:ascii="DengXian" w:eastAsia="DengXian" w:hAnsi="DengXian"/>
                <w:b/>
                <w:sz w:val="20"/>
                <w:szCs w:val="20"/>
              </w:rPr>
            </w:pPr>
            <w:r w:rsidRPr="0080676B">
              <w:rPr>
                <w:rFonts w:ascii="DengXian" w:eastAsia="DengXian" w:hAnsi="DengXian" w:hint="eastAsia"/>
                <w:b/>
                <w:sz w:val="20"/>
                <w:szCs w:val="20"/>
              </w:rPr>
              <w:t>豚肉</w:t>
            </w:r>
          </w:p>
        </w:tc>
        <w:tc>
          <w:tcPr>
            <w:tcW w:w="7938" w:type="dxa"/>
          </w:tcPr>
          <w:p w:rsidR="00324D16" w:rsidRPr="00324D16" w:rsidRDefault="00324D16" w:rsidP="00765A13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765A13" w:rsidRDefault="00765A13" w:rsidP="00324D16">
      <w:pPr>
        <w:ind w:right="800"/>
        <w:rPr>
          <w:sz w:val="16"/>
          <w:szCs w:val="20"/>
        </w:rPr>
      </w:pPr>
    </w:p>
    <w:p w:rsidR="00324D16" w:rsidRPr="003621AC" w:rsidRDefault="0091144F" w:rsidP="0004684A">
      <w:pPr>
        <w:spacing w:line="0" w:lineRule="atLeast"/>
        <w:ind w:right="136"/>
        <w:rPr>
          <w:b/>
          <w:sz w:val="16"/>
          <w:szCs w:val="20"/>
        </w:rPr>
      </w:pPr>
      <w:r w:rsidRPr="003621AC">
        <w:rPr>
          <w:rFonts w:hint="eastAsia"/>
          <w:sz w:val="16"/>
          <w:szCs w:val="20"/>
        </w:rPr>
        <w:t>【補足】「</w:t>
      </w:r>
      <w:r w:rsidR="00324D16" w:rsidRPr="003621AC">
        <w:rPr>
          <w:rFonts w:hint="eastAsia"/>
          <w:sz w:val="16"/>
          <w:szCs w:val="20"/>
        </w:rPr>
        <w:t>特定原材料」</w:t>
      </w:r>
      <w:r w:rsidRPr="003621AC">
        <w:rPr>
          <w:rFonts w:hint="eastAsia"/>
          <w:sz w:val="16"/>
          <w:szCs w:val="20"/>
        </w:rPr>
        <w:t>の</w:t>
      </w:r>
      <w:r w:rsidR="00324D16" w:rsidRPr="003621AC">
        <w:rPr>
          <w:rFonts w:hint="eastAsia"/>
          <w:sz w:val="16"/>
          <w:szCs w:val="20"/>
        </w:rPr>
        <w:t>7品目のうち</w:t>
      </w:r>
      <w:r w:rsidR="009A0C00">
        <w:rPr>
          <w:rFonts w:hint="eastAsia"/>
          <w:sz w:val="16"/>
          <w:szCs w:val="20"/>
        </w:rPr>
        <w:t>3</w:t>
      </w:r>
      <w:r w:rsidR="00324D16" w:rsidRPr="003621AC">
        <w:rPr>
          <w:rFonts w:hint="eastAsia"/>
          <w:sz w:val="16"/>
          <w:szCs w:val="20"/>
        </w:rPr>
        <w:t>品目（</w:t>
      </w:r>
      <w:r w:rsidR="00324D16" w:rsidRPr="003621AC">
        <w:rPr>
          <w:rFonts w:eastAsiaTheme="minorHAnsi" w:hint="eastAsia"/>
          <w:sz w:val="16"/>
          <w:szCs w:val="20"/>
        </w:rPr>
        <w:t>落花生・そば・かに</w:t>
      </w:r>
      <w:r w:rsidR="00324D16" w:rsidRPr="003621AC">
        <w:rPr>
          <w:rFonts w:hint="eastAsia"/>
          <w:sz w:val="16"/>
          <w:szCs w:val="20"/>
        </w:rPr>
        <w:t>）と「特定原材料に準ずるもの」</w:t>
      </w:r>
      <w:r w:rsidRPr="003621AC">
        <w:rPr>
          <w:rFonts w:hint="eastAsia"/>
          <w:sz w:val="16"/>
          <w:szCs w:val="20"/>
        </w:rPr>
        <w:t>の</w:t>
      </w:r>
      <w:r w:rsidR="00A92F97">
        <w:rPr>
          <w:rFonts w:hint="eastAsia"/>
          <w:sz w:val="16"/>
          <w:szCs w:val="20"/>
        </w:rPr>
        <w:t>21品目のうち</w:t>
      </w:r>
      <w:r w:rsidR="00324D16" w:rsidRPr="003621AC">
        <w:rPr>
          <w:rFonts w:hint="eastAsia"/>
          <w:sz w:val="16"/>
          <w:szCs w:val="20"/>
        </w:rPr>
        <w:t>1</w:t>
      </w:r>
      <w:r w:rsidR="009A0C00">
        <w:rPr>
          <w:rFonts w:hint="eastAsia"/>
          <w:sz w:val="16"/>
          <w:szCs w:val="20"/>
        </w:rPr>
        <w:t>8</w:t>
      </w:r>
      <w:r w:rsidR="00324D16" w:rsidRPr="003621AC">
        <w:rPr>
          <w:rFonts w:hint="eastAsia"/>
          <w:sz w:val="16"/>
          <w:szCs w:val="20"/>
        </w:rPr>
        <w:t>品目（アーモンド、あわび、いか、いくら、オレンジ、カシューナッツ、キウイフルーツ、牛肉、くるみ、ごま、さけ、さば、バナナ、まつたけ、もも、やまいも、りんご、ゼラチン）</w:t>
      </w:r>
      <w:r w:rsidRPr="003621AC">
        <w:rPr>
          <w:rFonts w:hint="eastAsia"/>
          <w:sz w:val="16"/>
          <w:szCs w:val="20"/>
        </w:rPr>
        <w:t>は使用しません</w:t>
      </w:r>
    </w:p>
    <w:p w:rsidR="003621AC" w:rsidRPr="0091144F" w:rsidRDefault="003621AC" w:rsidP="003621AC">
      <w:pPr>
        <w:pStyle w:val="a3"/>
        <w:numPr>
          <w:ilvl w:val="0"/>
          <w:numId w:val="3"/>
        </w:numPr>
        <w:ind w:leftChars="0" w:right="5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アレルギー症状をおこした際の対処方法について</w:t>
      </w:r>
    </w:p>
    <w:tbl>
      <w:tblPr>
        <w:tblStyle w:val="a4"/>
        <w:tblpPr w:leftFromText="142" w:rightFromText="142" w:vertAnchor="text" w:horzAnchor="margin" w:tblpY="110"/>
        <w:tblW w:w="9741" w:type="dxa"/>
        <w:tblLook w:val="04A0" w:firstRow="1" w:lastRow="0" w:firstColumn="1" w:lastColumn="0" w:noHBand="0" w:noVBand="1"/>
      </w:tblPr>
      <w:tblGrid>
        <w:gridCol w:w="4013"/>
        <w:gridCol w:w="5728"/>
      </w:tblGrid>
      <w:tr w:rsidR="003621AC" w:rsidTr="003621AC">
        <w:trPr>
          <w:trHeight w:val="396"/>
        </w:trPr>
        <w:tc>
          <w:tcPr>
            <w:tcW w:w="4013" w:type="dxa"/>
          </w:tcPr>
          <w:p w:rsidR="003621AC" w:rsidRPr="003621AC" w:rsidRDefault="003621AC" w:rsidP="003621AC">
            <w:pPr>
              <w:rPr>
                <w:rFonts w:eastAsiaTheme="minorHAnsi"/>
                <w:sz w:val="20"/>
                <w:szCs w:val="20"/>
              </w:rPr>
            </w:pPr>
            <w:r w:rsidRPr="003621AC">
              <w:rPr>
                <w:rFonts w:eastAsiaTheme="minorHAnsi" w:hint="eastAsia"/>
                <w:sz w:val="20"/>
                <w:szCs w:val="20"/>
              </w:rPr>
              <w:t>アナフィラキシーショックを起こした経験がありますか？</w:t>
            </w:r>
          </w:p>
        </w:tc>
        <w:tc>
          <w:tcPr>
            <w:tcW w:w="5728" w:type="dxa"/>
          </w:tcPr>
          <w:p w:rsidR="003621AC" w:rsidRDefault="003621AC" w:rsidP="003621AC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ある　→（　　　　年　　月頃　、原因食品　　　　　　）　</w:t>
            </w:r>
          </w:p>
          <w:p w:rsidR="003621AC" w:rsidRPr="00821163" w:rsidRDefault="003621AC" w:rsidP="003621A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ない</w:t>
            </w:r>
          </w:p>
        </w:tc>
      </w:tr>
      <w:tr w:rsidR="003621AC" w:rsidTr="003621AC">
        <w:trPr>
          <w:trHeight w:val="396"/>
        </w:trPr>
        <w:tc>
          <w:tcPr>
            <w:tcW w:w="4013" w:type="dxa"/>
          </w:tcPr>
          <w:p w:rsidR="003621AC" w:rsidRPr="00397BCB" w:rsidRDefault="003621AC" w:rsidP="003621AC">
            <w:pPr>
              <w:rPr>
                <w:rFonts w:eastAsiaTheme="minorHAnsi"/>
                <w:sz w:val="20"/>
                <w:szCs w:val="20"/>
              </w:rPr>
            </w:pPr>
            <w:r w:rsidRPr="00397BCB">
              <w:rPr>
                <w:rFonts w:eastAsiaTheme="minorHAnsi" w:hint="eastAsia"/>
                <w:sz w:val="20"/>
                <w:szCs w:val="20"/>
              </w:rPr>
              <w:t>対処方法・その他注意点</w:t>
            </w:r>
            <w:r>
              <w:rPr>
                <w:rFonts w:eastAsiaTheme="minorHAnsi" w:hint="eastAsia"/>
                <w:sz w:val="20"/>
                <w:szCs w:val="20"/>
              </w:rPr>
              <w:t>など</w:t>
            </w:r>
          </w:p>
        </w:tc>
        <w:tc>
          <w:tcPr>
            <w:tcW w:w="5728" w:type="dxa"/>
          </w:tcPr>
          <w:p w:rsidR="003621AC" w:rsidRPr="00821163" w:rsidRDefault="003621AC" w:rsidP="003621AC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3621AC" w:rsidTr="003621AC">
        <w:trPr>
          <w:trHeight w:val="319"/>
        </w:trPr>
        <w:tc>
          <w:tcPr>
            <w:tcW w:w="4013" w:type="dxa"/>
          </w:tcPr>
          <w:p w:rsidR="003621AC" w:rsidRPr="00397BCB" w:rsidRDefault="003621AC" w:rsidP="003621A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エピペンを常に携行していますか</w:t>
            </w:r>
          </w:p>
        </w:tc>
        <w:tc>
          <w:tcPr>
            <w:tcW w:w="5728" w:type="dxa"/>
          </w:tcPr>
          <w:p w:rsidR="003621AC" w:rsidRPr="00821163" w:rsidRDefault="003621AC" w:rsidP="003621AC">
            <w:pPr>
              <w:rPr>
                <w:rFonts w:eastAsiaTheme="minorHAnsi"/>
                <w:sz w:val="20"/>
                <w:szCs w:val="20"/>
              </w:rPr>
            </w:pPr>
            <w:r w:rsidRPr="00821163">
              <w:rPr>
                <w:rFonts w:eastAsiaTheme="minorHAnsi" w:hint="eastAsia"/>
                <w:sz w:val="20"/>
                <w:szCs w:val="20"/>
              </w:rPr>
              <w:t>はい　・いいえ</w:t>
            </w:r>
          </w:p>
        </w:tc>
      </w:tr>
    </w:tbl>
    <w:p w:rsidR="00B6009C" w:rsidRDefault="00C0549F" w:rsidP="00C0549F">
      <w:pPr>
        <w:spacing w:line="0" w:lineRule="atLeast"/>
        <w:ind w:right="8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CA643B5" wp14:editId="418068A5">
            <wp:simplePos x="0" y="0"/>
            <wp:positionH relativeFrom="margin">
              <wp:align>right</wp:align>
            </wp:positionH>
            <wp:positionV relativeFrom="paragraph">
              <wp:posOffset>1209675</wp:posOffset>
            </wp:positionV>
            <wp:extent cx="70929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885" y="21124"/>
                <wp:lineTo x="20885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09C">
        <w:rPr>
          <w:rFonts w:hint="eastAsia"/>
          <w:sz w:val="20"/>
          <w:szCs w:val="20"/>
        </w:rPr>
        <w:t>・</w:t>
      </w:r>
      <w:r w:rsidR="00E30B45">
        <w:rPr>
          <w:rFonts w:hint="eastAsia"/>
          <w:sz w:val="20"/>
          <w:szCs w:val="20"/>
        </w:rPr>
        <w:t>アレルギーの</w:t>
      </w:r>
      <w:r w:rsidR="00B6009C">
        <w:rPr>
          <w:rFonts w:hint="eastAsia"/>
          <w:sz w:val="20"/>
          <w:szCs w:val="20"/>
        </w:rPr>
        <w:t>ある人は、3月</w:t>
      </w:r>
      <w:r w:rsidR="00005479">
        <w:rPr>
          <w:rFonts w:hint="eastAsia"/>
          <w:sz w:val="20"/>
          <w:szCs w:val="20"/>
        </w:rPr>
        <w:t>29</w:t>
      </w:r>
      <w:r w:rsidR="00E30B45">
        <w:rPr>
          <w:rFonts w:hint="eastAsia"/>
          <w:sz w:val="20"/>
          <w:szCs w:val="20"/>
        </w:rPr>
        <w:t>日</w:t>
      </w:r>
      <w:r w:rsidR="00B6009C">
        <w:rPr>
          <w:rFonts w:hint="eastAsia"/>
          <w:sz w:val="20"/>
          <w:szCs w:val="20"/>
        </w:rPr>
        <w:t>（</w:t>
      </w:r>
      <w:r w:rsidR="00E30B45">
        <w:rPr>
          <w:rFonts w:hint="eastAsia"/>
          <w:sz w:val="20"/>
          <w:szCs w:val="20"/>
        </w:rPr>
        <w:t>水</w:t>
      </w:r>
      <w:r w:rsidR="00B6009C">
        <w:rPr>
          <w:rFonts w:hint="eastAsia"/>
          <w:sz w:val="20"/>
          <w:szCs w:val="20"/>
        </w:rPr>
        <w:t>）までにメール（</w:t>
      </w:r>
      <w:r w:rsidR="00B6009C" w:rsidRPr="00790E65">
        <w:rPr>
          <w:sz w:val="20"/>
          <w:szCs w:val="20"/>
        </w:rPr>
        <w:t>shonan_gakusa@hj.sanno.ac.jp</w:t>
      </w:r>
      <w:r w:rsidR="00B6009C">
        <w:rPr>
          <w:rFonts w:hint="eastAsia"/>
          <w:sz w:val="20"/>
          <w:szCs w:val="20"/>
        </w:rPr>
        <w:t>）</w:t>
      </w:r>
      <w:r w:rsidR="00005479">
        <w:rPr>
          <w:rFonts w:hint="eastAsia"/>
          <w:sz w:val="20"/>
          <w:szCs w:val="20"/>
        </w:rPr>
        <w:t>に添付ファイル</w:t>
      </w:r>
      <w:r w:rsidR="00B6009C">
        <w:rPr>
          <w:rFonts w:hint="eastAsia"/>
          <w:sz w:val="20"/>
          <w:szCs w:val="20"/>
        </w:rPr>
        <w:t>で提出してください。</w:t>
      </w:r>
      <w:r w:rsidR="00E30B45">
        <w:rPr>
          <w:rFonts w:hint="eastAsia"/>
          <w:sz w:val="20"/>
          <w:szCs w:val="20"/>
        </w:rPr>
        <w:t>(</w:t>
      </w:r>
      <w:r w:rsidR="005128E5">
        <w:rPr>
          <w:rFonts w:hint="eastAsia"/>
          <w:sz w:val="20"/>
          <w:szCs w:val="20"/>
        </w:rPr>
        <w:t>タイトルは</w:t>
      </w:r>
      <w:r w:rsidR="00E30B45">
        <w:rPr>
          <w:rFonts w:hint="eastAsia"/>
          <w:sz w:val="20"/>
          <w:szCs w:val="20"/>
        </w:rPr>
        <w:t>「</w:t>
      </w:r>
      <w:r w:rsidR="00005479">
        <w:rPr>
          <w:rFonts w:hint="eastAsia"/>
          <w:sz w:val="20"/>
          <w:szCs w:val="20"/>
        </w:rPr>
        <w:t>オリプロ食物アレルギー申告</w:t>
      </w:r>
      <w:r w:rsidR="00A92F97">
        <w:rPr>
          <w:rFonts w:hint="eastAsia"/>
          <w:sz w:val="20"/>
          <w:szCs w:val="20"/>
        </w:rPr>
        <w:t>票</w:t>
      </w:r>
      <w:r w:rsidR="00005479">
        <w:rPr>
          <w:rFonts w:hint="eastAsia"/>
          <w:sz w:val="20"/>
          <w:szCs w:val="20"/>
        </w:rPr>
        <w:t>提出</w:t>
      </w:r>
      <w:r w:rsidR="005128E5">
        <w:rPr>
          <w:rFonts w:hint="eastAsia"/>
          <w:sz w:val="20"/>
          <w:szCs w:val="20"/>
        </w:rPr>
        <w:t>」</w:t>
      </w:r>
      <w:r w:rsidR="00E30B45">
        <w:rPr>
          <w:sz w:val="20"/>
          <w:szCs w:val="20"/>
        </w:rPr>
        <w:t>）</w:t>
      </w:r>
    </w:p>
    <w:p w:rsidR="00B6009C" w:rsidRPr="00324D16" w:rsidRDefault="00B6009C" w:rsidP="00C0549F">
      <w:pPr>
        <w:spacing w:line="0" w:lineRule="atLeast"/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>・アレルギーの程度によっては対応できない場合がありますのでご了承下さい。</w:t>
      </w:r>
    </w:p>
    <w:tbl>
      <w:tblPr>
        <w:tblStyle w:val="a4"/>
        <w:tblpPr w:leftFromText="142" w:rightFromText="142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3248"/>
      </w:tblGrid>
      <w:tr w:rsidR="00427989" w:rsidRPr="00821163" w:rsidTr="00427989">
        <w:tc>
          <w:tcPr>
            <w:tcW w:w="1129" w:type="dxa"/>
          </w:tcPr>
          <w:p w:rsidR="00427989" w:rsidRPr="009E1A5F" w:rsidRDefault="00427989" w:rsidP="0042798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bookmarkStart w:id="1" w:name="_Hlk125126227"/>
            <w:r w:rsidRPr="009E1A5F">
              <w:rPr>
                <w:rFonts w:eastAsiaTheme="minorHAnsi" w:hint="eastAsia"/>
                <w:b/>
                <w:sz w:val="20"/>
                <w:szCs w:val="20"/>
              </w:rPr>
              <w:t>名　前</w:t>
            </w:r>
          </w:p>
        </w:tc>
        <w:tc>
          <w:tcPr>
            <w:tcW w:w="3119" w:type="dxa"/>
          </w:tcPr>
          <w:p w:rsidR="00427989" w:rsidRPr="00821163" w:rsidRDefault="00427989" w:rsidP="00427989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989" w:rsidRPr="009E1A5F" w:rsidRDefault="00FF2BE1" w:rsidP="0042798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出身高校</w:t>
            </w:r>
          </w:p>
        </w:tc>
        <w:tc>
          <w:tcPr>
            <w:tcW w:w="3248" w:type="dxa"/>
          </w:tcPr>
          <w:p w:rsidR="00427989" w:rsidRPr="00821163" w:rsidRDefault="00427989" w:rsidP="00427989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427989" w:rsidRPr="00821163" w:rsidTr="00427989">
        <w:tc>
          <w:tcPr>
            <w:tcW w:w="1129" w:type="dxa"/>
          </w:tcPr>
          <w:p w:rsidR="00427989" w:rsidRPr="009E1A5F" w:rsidRDefault="00FF2BE1" w:rsidP="00427989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b/>
                <w:sz w:val="20"/>
                <w:szCs w:val="20"/>
              </w:rPr>
              <w:t>受験</w:t>
            </w:r>
            <w:r w:rsidR="00427989" w:rsidRPr="009E1A5F">
              <w:rPr>
                <w:rFonts w:eastAsiaTheme="minorHAnsi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119" w:type="dxa"/>
          </w:tcPr>
          <w:p w:rsidR="00427989" w:rsidRPr="00821163" w:rsidRDefault="00427989" w:rsidP="00427989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7989" w:rsidRPr="009E1A5F" w:rsidRDefault="00427989" w:rsidP="0042798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E1A5F">
              <w:rPr>
                <w:rFonts w:eastAsiaTheme="minorHAnsi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3248" w:type="dxa"/>
          </w:tcPr>
          <w:p w:rsidR="00427989" w:rsidRPr="00821163" w:rsidRDefault="00427989" w:rsidP="00427989">
            <w:pPr>
              <w:rPr>
                <w:rFonts w:eastAsiaTheme="minorHAnsi"/>
                <w:sz w:val="20"/>
                <w:szCs w:val="20"/>
              </w:rPr>
            </w:pPr>
          </w:p>
        </w:tc>
      </w:tr>
      <w:bookmarkEnd w:id="1"/>
    </w:tbl>
    <w:p w:rsidR="0082744C" w:rsidRPr="0082744C" w:rsidRDefault="0082744C" w:rsidP="004E6CDB">
      <w:pPr>
        <w:ind w:right="800"/>
        <w:rPr>
          <w:sz w:val="20"/>
          <w:szCs w:val="20"/>
        </w:rPr>
      </w:pPr>
    </w:p>
    <w:p w:rsidR="0082744C" w:rsidRDefault="0082744C" w:rsidP="004E6CDB">
      <w:pPr>
        <w:ind w:right="800"/>
        <w:rPr>
          <w:sz w:val="20"/>
          <w:szCs w:val="20"/>
        </w:rPr>
      </w:pPr>
    </w:p>
    <w:p w:rsidR="00B6009C" w:rsidRDefault="00B6009C" w:rsidP="00480044">
      <w:pPr>
        <w:pStyle w:val="a5"/>
      </w:pPr>
      <w:r>
        <w:rPr>
          <w:rFonts w:hint="eastAsia"/>
        </w:rPr>
        <w:t>問い合わせ先：</w:t>
      </w:r>
      <w:r w:rsidR="000F5FC1">
        <w:rPr>
          <w:rFonts w:hint="eastAsia"/>
          <w:sz w:val="20"/>
          <w:szCs w:val="20"/>
        </w:rPr>
        <w:t>産業能率大学　湘南学生サービスセンター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0463-92-2214</w:t>
      </w:r>
    </w:p>
    <w:p w:rsidR="000F5FC1" w:rsidRPr="00B6009C" w:rsidRDefault="00B6009C" w:rsidP="00480044">
      <w:pPr>
        <w:pStyle w:val="a5"/>
      </w:pPr>
      <w:r>
        <w:rPr>
          <w:rFonts w:hint="eastAsia"/>
        </w:rPr>
        <w:t xml:space="preserve">　担当（沼田）</w:t>
      </w:r>
    </w:p>
    <w:sectPr w:rsidR="000F5FC1" w:rsidRPr="00B6009C" w:rsidSect="00765A13">
      <w:pgSz w:w="11900" w:h="16840"/>
      <w:pgMar w:top="426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E5" w:rsidRDefault="005128E5" w:rsidP="005128E5">
      <w:r>
        <w:separator/>
      </w:r>
    </w:p>
  </w:endnote>
  <w:endnote w:type="continuationSeparator" w:id="0">
    <w:p w:rsidR="005128E5" w:rsidRDefault="005128E5" w:rsidP="0051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E5" w:rsidRDefault="005128E5" w:rsidP="005128E5">
      <w:r>
        <w:separator/>
      </w:r>
    </w:p>
  </w:footnote>
  <w:footnote w:type="continuationSeparator" w:id="0">
    <w:p w:rsidR="005128E5" w:rsidRDefault="005128E5" w:rsidP="0051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FDE"/>
    <w:multiLevelType w:val="hybridMultilevel"/>
    <w:tmpl w:val="CBEC9350"/>
    <w:lvl w:ilvl="0" w:tplc="96D4AEAE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953F62"/>
    <w:multiLevelType w:val="hybridMultilevel"/>
    <w:tmpl w:val="75ACEC44"/>
    <w:lvl w:ilvl="0" w:tplc="67D828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262A5"/>
    <w:multiLevelType w:val="hybridMultilevel"/>
    <w:tmpl w:val="4B7C641A"/>
    <w:lvl w:ilvl="0" w:tplc="12DA9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16"/>
    <w:rsid w:val="00005479"/>
    <w:rsid w:val="0004236B"/>
    <w:rsid w:val="0004684A"/>
    <w:rsid w:val="000D7BE7"/>
    <w:rsid w:val="000E6C16"/>
    <w:rsid w:val="000F5FC1"/>
    <w:rsid w:val="001035FA"/>
    <w:rsid w:val="00151165"/>
    <w:rsid w:val="00163EAF"/>
    <w:rsid w:val="001777AC"/>
    <w:rsid w:val="00186DF4"/>
    <w:rsid w:val="001902B3"/>
    <w:rsid w:val="001B49CB"/>
    <w:rsid w:val="001D16E8"/>
    <w:rsid w:val="00204658"/>
    <w:rsid w:val="002138CF"/>
    <w:rsid w:val="0021552F"/>
    <w:rsid w:val="0025339E"/>
    <w:rsid w:val="00324D16"/>
    <w:rsid w:val="003621AC"/>
    <w:rsid w:val="00397BCB"/>
    <w:rsid w:val="003D538A"/>
    <w:rsid w:val="003D62C3"/>
    <w:rsid w:val="00427989"/>
    <w:rsid w:val="00480044"/>
    <w:rsid w:val="004A1106"/>
    <w:rsid w:val="004B1081"/>
    <w:rsid w:val="004B63F6"/>
    <w:rsid w:val="004E0F26"/>
    <w:rsid w:val="004E6CDB"/>
    <w:rsid w:val="00503BCC"/>
    <w:rsid w:val="005128E5"/>
    <w:rsid w:val="00554631"/>
    <w:rsid w:val="005F50BF"/>
    <w:rsid w:val="006001D6"/>
    <w:rsid w:val="00694E84"/>
    <w:rsid w:val="006D00C9"/>
    <w:rsid w:val="006F2A9F"/>
    <w:rsid w:val="00700B90"/>
    <w:rsid w:val="00745191"/>
    <w:rsid w:val="00765A13"/>
    <w:rsid w:val="00790E65"/>
    <w:rsid w:val="007A48A7"/>
    <w:rsid w:val="0080676B"/>
    <w:rsid w:val="00821163"/>
    <w:rsid w:val="0082744C"/>
    <w:rsid w:val="008327AC"/>
    <w:rsid w:val="008467C1"/>
    <w:rsid w:val="008A33E7"/>
    <w:rsid w:val="008C5A2F"/>
    <w:rsid w:val="008D6B16"/>
    <w:rsid w:val="0091144F"/>
    <w:rsid w:val="0093298B"/>
    <w:rsid w:val="009A0C00"/>
    <w:rsid w:val="009E1A5F"/>
    <w:rsid w:val="00A92F97"/>
    <w:rsid w:val="00AA73C6"/>
    <w:rsid w:val="00B45F51"/>
    <w:rsid w:val="00B6009C"/>
    <w:rsid w:val="00B67465"/>
    <w:rsid w:val="00C00956"/>
    <w:rsid w:val="00C0549F"/>
    <w:rsid w:val="00C05C7D"/>
    <w:rsid w:val="00C117B5"/>
    <w:rsid w:val="00C13BAB"/>
    <w:rsid w:val="00CB4F05"/>
    <w:rsid w:val="00CF7C85"/>
    <w:rsid w:val="00D32354"/>
    <w:rsid w:val="00DC582C"/>
    <w:rsid w:val="00DC7F6B"/>
    <w:rsid w:val="00DE45AC"/>
    <w:rsid w:val="00E027BE"/>
    <w:rsid w:val="00E30B45"/>
    <w:rsid w:val="00E703CF"/>
    <w:rsid w:val="00ED37A3"/>
    <w:rsid w:val="00EE3038"/>
    <w:rsid w:val="00EE6605"/>
    <w:rsid w:val="00EE6980"/>
    <w:rsid w:val="00F2612A"/>
    <w:rsid w:val="00FF2BE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1FCA1"/>
  <w15:chartTrackingRefBased/>
  <w15:docId w15:val="{047028CA-BEAB-4BE8-B0E6-87A45B5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65"/>
    <w:pPr>
      <w:ind w:leftChars="400" w:left="840"/>
    </w:pPr>
  </w:style>
  <w:style w:type="table" w:styleId="a4">
    <w:name w:val="Table Grid"/>
    <w:basedOn w:val="a1"/>
    <w:uiPriority w:val="39"/>
    <w:rsid w:val="008D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8004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80044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0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2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28E5"/>
  </w:style>
  <w:style w:type="paragraph" w:styleId="ab">
    <w:name w:val="footer"/>
    <w:basedOn w:val="a"/>
    <w:link w:val="ac"/>
    <w:uiPriority w:val="99"/>
    <w:unhideWhenUsed/>
    <w:rsid w:val="00512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_Local\Desktop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新規文書.dotx</Template>
  <TotalTime>125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ネットワーク管理センター</dc:creator>
  <cp:keywords/>
  <dc:description/>
  <cp:lastModifiedBy>沼田　美和</cp:lastModifiedBy>
  <cp:revision>7</cp:revision>
  <cp:lastPrinted>2023-03-02T02:23:00Z</cp:lastPrinted>
  <dcterms:created xsi:type="dcterms:W3CDTF">2023-02-24T05:24:00Z</dcterms:created>
  <dcterms:modified xsi:type="dcterms:W3CDTF">2023-03-02T02:25:00Z</dcterms:modified>
</cp:coreProperties>
</file>